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A6" w:rsidRDefault="00AC07A6" w:rsidP="00FA1140">
      <w:pPr>
        <w:spacing w:after="0" w:line="240" w:lineRule="auto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Default="00AC07A6" w:rsidP="00FA1140">
      <w:pPr>
        <w:spacing w:after="0" w:line="240" w:lineRule="auto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 xml:space="preserve">Dear Parents and </w:t>
      </w:r>
      <w:proofErr w:type="spellStart"/>
      <w:r w:rsidRPr="00AC07A6">
        <w:rPr>
          <w:rFonts w:eastAsia="Times New Roman" w:cs="Arial"/>
          <w:bCs/>
          <w:sz w:val="24"/>
          <w:szCs w:val="20"/>
          <w:lang w:eastAsia="en-US"/>
        </w:rPr>
        <w:t>Carers</w:t>
      </w:r>
      <w:proofErr w:type="spellEnd"/>
    </w:p>
    <w:p w:rsidR="00AC07A6" w:rsidRPr="00AC07A6" w:rsidRDefault="00AC07A6" w:rsidP="00AC07A6">
      <w:pPr>
        <w:spacing w:after="0" w:line="240" w:lineRule="auto"/>
        <w:rPr>
          <w:rFonts w:eastAsia="Times New Roman" w:cs="Arial"/>
          <w:bCs/>
          <w:sz w:val="16"/>
          <w:szCs w:val="16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/>
          <w:bCs/>
          <w:sz w:val="24"/>
          <w:szCs w:val="20"/>
          <w:lang w:eastAsia="en-US"/>
        </w:rPr>
        <w:t>Postponement of Parent Teacher Meeting Tuesday, 17 March 2020</w:t>
      </w:r>
    </w:p>
    <w:p w:rsidR="00AC07A6" w:rsidRPr="00AC07A6" w:rsidRDefault="00AC07A6" w:rsidP="00AC07A6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rPr>
          <w:rFonts w:eastAsia="Times New Roman" w:cs="Arial"/>
          <w:bCs/>
          <w:sz w:val="16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I write to inform you that the Parent Teacher Meeting planned for next Tuesday, 17 March has been postponed until further notice.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Your student’s Progress Report will be sent home to you in week 10, commencing 30 March, 2020.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 xml:space="preserve">If we have any concerns about your student’s progress we will contact you in week 10. 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If you have any concerns about your student’s progress please contact the school on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9319 4806. We will organize for a phone interview with you.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Thank you for your understanding at this time.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16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Yours sincerely,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Jennifer Pilon</w:t>
      </w:r>
    </w:p>
    <w:p w:rsidR="00AC07A6" w:rsidRPr="00AC07A6" w:rsidRDefault="00AC07A6" w:rsidP="00AC07A6">
      <w:pPr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en-US"/>
        </w:rPr>
      </w:pPr>
      <w:r w:rsidRPr="00AC07A6">
        <w:rPr>
          <w:rFonts w:eastAsia="Times New Roman" w:cs="Arial"/>
          <w:bCs/>
          <w:sz w:val="24"/>
          <w:szCs w:val="20"/>
          <w:lang w:eastAsia="en-US"/>
        </w:rPr>
        <w:t>13 March 2020</w:t>
      </w:r>
    </w:p>
    <w:p w:rsidR="001A3AD6" w:rsidRPr="00AC07A6" w:rsidRDefault="001A3AD6" w:rsidP="00F71BD5"/>
    <w:p w:rsidR="0024292A" w:rsidRDefault="0024292A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AC07A6" w:rsidRDefault="00AC07A6" w:rsidP="0024292A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:rsidR="00C6432C" w:rsidRPr="00DE4382" w:rsidRDefault="00C6432C" w:rsidP="0024292A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Tahoma"/>
          <w:sz w:val="20"/>
          <w:szCs w:val="24"/>
        </w:rPr>
      </w:pPr>
    </w:p>
    <w:p w:rsidR="00AC07A6" w:rsidRDefault="00D65191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"/>
        </w:rPr>
      </w:pPr>
      <w:r>
        <w:rPr>
          <w:rFonts w:ascii="SimSun" w:eastAsia="SimSun" w:hAnsi="SimSun" w:cs="Arial" w:hint="eastAsia"/>
          <w:b/>
          <w:sz w:val="24"/>
          <w:szCs w:val="24"/>
          <w:lang w:val="en"/>
        </w:rPr>
        <w:lastRenderedPageBreak/>
        <w:t>致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父母</w:t>
      </w:r>
      <w:r>
        <w:rPr>
          <w:rFonts w:ascii="SimSun" w:eastAsia="SimSun" w:hAnsi="SimSun" w:cs="Arial" w:hint="eastAsia"/>
          <w:b/>
          <w:sz w:val="24"/>
          <w:szCs w:val="24"/>
          <w:lang w:val="en"/>
        </w:rPr>
        <w:t>、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照顾者</w:t>
      </w:r>
      <w:r w:rsidR="00FA1140">
        <w:rPr>
          <w:rFonts w:ascii="SimSun" w:eastAsia="SimSun" w:hAnsi="SimSun" w:cs="Arial" w:hint="eastAsia"/>
          <w:b/>
          <w:sz w:val="24"/>
          <w:szCs w:val="24"/>
          <w:lang w:val="en"/>
        </w:rPr>
        <w:t>: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>
        <w:rPr>
          <w:rFonts w:ascii="SimSun" w:eastAsia="SimSun" w:hAnsi="SimSun" w:cs="Arial" w:hint="eastAsia"/>
          <w:b/>
          <w:sz w:val="24"/>
          <w:szCs w:val="24"/>
          <w:lang w:val="en"/>
        </w:rPr>
        <w:t xml:space="preserve"> </w:t>
      </w:r>
      <w:r w:rsidR="00FA1140">
        <w:rPr>
          <w:rFonts w:ascii="SimSun" w:eastAsia="SimSun" w:hAnsi="SimSun" w:cs="Arial"/>
          <w:b/>
          <w:sz w:val="24"/>
          <w:szCs w:val="24"/>
          <w:lang w:val="en"/>
        </w:rPr>
        <w:t xml:space="preserve">      </w:t>
      </w:r>
      <w:r w:rsidR="00AC07A6">
        <w:rPr>
          <w:rFonts w:ascii="SimSun" w:eastAsia="SimSun" w:hAnsi="SimSun" w:cs="Arial"/>
          <w:b/>
          <w:sz w:val="24"/>
          <w:szCs w:val="24"/>
          <w:lang w:val="en"/>
        </w:rPr>
        <w:t xml:space="preserve">  </w:t>
      </w:r>
      <w:r w:rsidR="00CB5CD8">
        <w:rPr>
          <w:rFonts w:ascii="SimSun" w:eastAsia="SimSun" w:hAnsi="SimSun" w:cs="Arial"/>
          <w:b/>
          <w:sz w:val="24"/>
          <w:szCs w:val="24"/>
          <w:lang w:val="en"/>
        </w:rPr>
        <w:t xml:space="preserve"> </w:t>
      </w:r>
      <w:r w:rsidR="00FA1140" w:rsidRPr="00FA1140">
        <w:rPr>
          <w:rFonts w:ascii="SimSun" w:eastAsia="SimSun" w:hAnsi="SimSun" w:cs="Arial" w:hint="eastAsia"/>
          <w:b/>
          <w:sz w:val="32"/>
          <w:szCs w:val="32"/>
          <w:lang w:val="en"/>
        </w:rPr>
        <w:t>推迟</w:t>
      </w:r>
      <w:bookmarkStart w:id="0" w:name="_Hlk34992190"/>
      <w:r w:rsidR="00FA1140" w:rsidRPr="00FA1140">
        <w:rPr>
          <w:rFonts w:ascii="SimSun" w:eastAsia="SimSun" w:hAnsi="SimSun" w:cs="Arial"/>
          <w:b/>
          <w:sz w:val="32"/>
          <w:szCs w:val="32"/>
          <w:lang w:val="en-AU"/>
        </w:rPr>
        <w:t>家长</w:t>
      </w:r>
      <w:r w:rsidR="00FA1140" w:rsidRPr="00FA1140">
        <w:rPr>
          <w:rFonts w:ascii="SimSun" w:eastAsia="SimSun" w:hAnsi="SimSun" w:cs="Arial" w:hint="eastAsia"/>
          <w:b/>
          <w:sz w:val="32"/>
          <w:szCs w:val="32"/>
          <w:lang w:val="en-AU"/>
        </w:rPr>
        <w:t>与教师座谈</w:t>
      </w:r>
      <w:r w:rsidR="00FA1140" w:rsidRPr="00FA1140">
        <w:rPr>
          <w:rFonts w:ascii="SimSun" w:eastAsia="SimSun" w:hAnsi="SimSun" w:cs="Arial"/>
          <w:b/>
          <w:sz w:val="32"/>
          <w:szCs w:val="32"/>
          <w:lang w:val="en-AU"/>
        </w:rPr>
        <w:t>会</w:t>
      </w:r>
      <w:bookmarkEnd w:id="0"/>
      <w:r w:rsidR="0038164C">
        <w:rPr>
          <w:rFonts w:ascii="SimSun" w:eastAsia="SimSun" w:hAnsi="SimSun" w:cs="Arial"/>
          <w:b/>
          <w:sz w:val="32"/>
          <w:szCs w:val="32"/>
          <w:lang w:val="en-AU"/>
        </w:rPr>
        <w:t>-</w:t>
      </w:r>
      <w:r w:rsidR="00FA1140" w:rsidRPr="00FA1140">
        <w:rPr>
          <w:rFonts w:ascii="SimSun" w:eastAsia="SimSun" w:hAnsi="SimSun" w:cs="Arial" w:hint="eastAsia"/>
          <w:b/>
          <w:sz w:val="32"/>
          <w:szCs w:val="32"/>
          <w:lang w:val="en"/>
        </w:rPr>
        <w:t>2020年3月17日星期二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谨通知您，原定于3月17日下周二举行的</w:t>
      </w:r>
      <w:r w:rsidRPr="00D65191">
        <w:rPr>
          <w:rFonts w:ascii="SimSun" w:eastAsia="SimSun" w:hAnsi="SimSun" w:cs="Arial" w:hint="eastAsia"/>
          <w:b/>
          <w:sz w:val="24"/>
          <w:szCs w:val="24"/>
          <w:lang w:val="en"/>
        </w:rPr>
        <w:t>家长与教师座谈会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已推迟至另行通知。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从2020年3月30日</w:t>
      </w:r>
      <w:r w:rsidR="0038164C">
        <w:rPr>
          <w:rFonts w:ascii="SimSun" w:eastAsia="SimSun" w:hAnsi="SimSun" w:cs="Arial" w:hint="eastAsia"/>
          <w:b/>
          <w:sz w:val="24"/>
          <w:szCs w:val="24"/>
          <w:lang w:val="en"/>
        </w:rPr>
        <w:t>即</w:t>
      </w:r>
      <w:r w:rsidR="0038164C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第10周起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，您的学生的</w:t>
      </w:r>
      <w:r w:rsidR="0038164C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学习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进度报告将寄给您。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如果我们对您</w:t>
      </w:r>
      <w:r w:rsidR="0038164C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的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学生的学习进度有任何疑问，我们将在第10周与您联系。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如果您对学生的学习进度有任何疑问，</w:t>
      </w:r>
      <w:r w:rsidR="0038164C" w:rsidRPr="00AC07A6">
        <w:rPr>
          <w:rFonts w:ascii="SimSun" w:eastAsia="SimSun" w:hAnsi="SimSun" w:cs="Arial" w:hint="eastAsia"/>
          <w:b/>
          <w:sz w:val="24"/>
          <w:szCs w:val="24"/>
          <w:lang w:val="en"/>
        </w:rPr>
        <w:t>请致电</w:t>
      </w:r>
      <w:r>
        <w:rPr>
          <w:rFonts w:ascii="SimSun" w:eastAsia="SimSun" w:hAnsi="SimSun" w:cs="Arial" w:hint="eastAsia"/>
          <w:b/>
          <w:sz w:val="24"/>
          <w:szCs w:val="24"/>
          <w:lang w:val="en"/>
        </w:rPr>
        <w:t xml:space="preserve"> </w:t>
      </w:r>
      <w:r w:rsidR="0038164C" w:rsidRPr="00AC07A6">
        <w:rPr>
          <w:rFonts w:ascii="SimSun" w:eastAsia="SimSun" w:hAnsi="SimSun" w:cs="Arial" w:hint="eastAsia"/>
          <w:b/>
          <w:sz w:val="24"/>
          <w:szCs w:val="24"/>
          <w:lang w:val="en"/>
        </w:rPr>
        <w:t>9319 4806</w:t>
      </w:r>
      <w:r w:rsidR="00AC07A6">
        <w:rPr>
          <w:rFonts w:ascii="SimSun" w:eastAsia="SimSun" w:hAnsi="SimSun" w:cs="Arial"/>
          <w:b/>
          <w:sz w:val="24"/>
          <w:szCs w:val="24"/>
          <w:lang w:val="en"/>
        </w:rPr>
        <w:t xml:space="preserve"> 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与学校联系</w:t>
      </w:r>
      <w:r w:rsidR="0038164C">
        <w:rPr>
          <w:rFonts w:ascii="SimSun" w:eastAsia="SimSun" w:hAnsi="SimSun" w:cs="Arial" w:hint="eastAsia"/>
          <w:b/>
          <w:sz w:val="24"/>
          <w:szCs w:val="24"/>
          <w:lang w:val="en"/>
        </w:rPr>
        <w:t>，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我们将组织与您进行电话采访。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感谢您</w:t>
      </w:r>
      <w:r w:rsidR="00AC07A6">
        <w:rPr>
          <w:rFonts w:ascii="SimSun" w:eastAsia="SimSun" w:hAnsi="SimSun" w:cs="Arial" w:hint="eastAsia"/>
          <w:b/>
          <w:sz w:val="24"/>
          <w:szCs w:val="24"/>
          <w:lang w:val="en"/>
        </w:rPr>
        <w:t>对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目前</w:t>
      </w:r>
      <w:r w:rsidR="00AC07A6">
        <w:rPr>
          <w:rFonts w:ascii="SimSun" w:eastAsia="SimSun" w:hAnsi="SimSun" w:cs="Arial" w:hint="eastAsia"/>
          <w:b/>
          <w:sz w:val="24"/>
          <w:szCs w:val="24"/>
          <w:lang w:val="en"/>
        </w:rPr>
        <w:t>形势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t>的理解。</w:t>
      </w:r>
      <w:r w:rsidR="00FA1140"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</w:p>
    <w:p w:rsidR="00AC07A6" w:rsidRDefault="00FA1140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-AU"/>
        </w:rPr>
      </w:pPr>
      <w:bookmarkStart w:id="1" w:name="_GoBack"/>
      <w:bookmarkEnd w:id="1"/>
      <w:r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</w:r>
      <w:r w:rsidR="00AC07A6" w:rsidRPr="00AC07A6">
        <w:rPr>
          <w:rFonts w:ascii="SimSun" w:eastAsia="SimSun" w:hAnsi="SimSun" w:cs="Arial" w:hint="eastAsia"/>
          <w:b/>
          <w:sz w:val="24"/>
          <w:szCs w:val="24"/>
          <w:lang w:val="en-AU"/>
        </w:rPr>
        <w:t xml:space="preserve">    </w:t>
      </w:r>
      <w:r w:rsidR="00AC07A6" w:rsidRPr="00AC07A6">
        <w:rPr>
          <w:rFonts w:ascii="SimSun" w:eastAsia="SimSun" w:hAnsi="SimSun" w:cs="Arial"/>
          <w:b/>
          <w:sz w:val="24"/>
          <w:szCs w:val="24"/>
          <w:lang w:val="en-AU"/>
        </w:rPr>
        <w:t>此致</w:t>
      </w:r>
    </w:p>
    <w:p w:rsidR="00AC07A6" w:rsidRDefault="00AC07A6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-AU"/>
        </w:rPr>
      </w:pPr>
    </w:p>
    <w:p w:rsidR="00F63F39" w:rsidRDefault="00F63F39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-AU"/>
        </w:rPr>
      </w:pPr>
    </w:p>
    <w:p w:rsidR="00F63F39" w:rsidRDefault="00F63F39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-AU"/>
        </w:rPr>
      </w:pPr>
    </w:p>
    <w:p w:rsidR="00F63F39" w:rsidRDefault="00F63F39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  <w:lang w:val="en-AU"/>
        </w:rPr>
      </w:pPr>
    </w:p>
    <w:p w:rsidR="00AC07A6" w:rsidRPr="00AC07A6" w:rsidRDefault="00AC07A6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 w:hint="eastAsia"/>
          <w:b/>
          <w:sz w:val="24"/>
          <w:szCs w:val="24"/>
          <w:lang w:val="en-AU"/>
        </w:rPr>
      </w:pPr>
    </w:p>
    <w:p w:rsidR="00AC07A6" w:rsidRPr="00AC07A6" w:rsidRDefault="00AC07A6" w:rsidP="00AC07A6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24"/>
          <w:szCs w:val="24"/>
        </w:rPr>
      </w:pPr>
      <w:r w:rsidRPr="00AC07A6">
        <w:rPr>
          <w:rFonts w:ascii="SimSun" w:eastAsia="SimSun" w:hAnsi="SimSun" w:cs="Arial" w:hint="eastAsia"/>
          <w:b/>
          <w:sz w:val="24"/>
          <w:szCs w:val="24"/>
        </w:rPr>
        <w:t>校长：</w:t>
      </w:r>
      <w:r w:rsidRPr="00AC07A6">
        <w:rPr>
          <w:rFonts w:ascii="SimSun" w:eastAsia="SimSun" w:hAnsi="SimSun" w:cs="Arial"/>
          <w:b/>
          <w:sz w:val="24"/>
          <w:szCs w:val="24"/>
        </w:rPr>
        <w:t xml:space="preserve">Jennifer Pilon </w:t>
      </w:r>
      <w:r w:rsidRPr="00AC07A6">
        <w:rPr>
          <w:rFonts w:ascii="SimSun" w:eastAsia="SimSun" w:hAnsi="SimSun" w:cs="Arial" w:hint="eastAsia"/>
          <w:b/>
          <w:sz w:val="24"/>
          <w:szCs w:val="24"/>
        </w:rPr>
        <w:t>谨上</w:t>
      </w:r>
    </w:p>
    <w:p w:rsidR="00FA1140" w:rsidRPr="0038164C" w:rsidRDefault="00FA1140" w:rsidP="00FA1140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b/>
          <w:sz w:val="32"/>
          <w:szCs w:val="32"/>
          <w:lang w:val="en-AU"/>
        </w:rPr>
      </w:pPr>
      <w:r w:rsidRPr="00FA1140">
        <w:rPr>
          <w:rFonts w:ascii="SimSun" w:eastAsia="SimSun" w:hAnsi="SimSun" w:cs="Arial" w:hint="eastAsia"/>
          <w:b/>
          <w:sz w:val="24"/>
          <w:szCs w:val="24"/>
          <w:lang w:val="en"/>
        </w:rPr>
        <w:br/>
        <w:t>2020年3月13日</w:t>
      </w:r>
    </w:p>
    <w:p w:rsidR="0024292A" w:rsidRPr="00FA1140" w:rsidRDefault="0024292A" w:rsidP="0024292A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Tahoma"/>
          <w:sz w:val="20"/>
          <w:szCs w:val="24"/>
          <w:lang w:val="en"/>
        </w:rPr>
      </w:pPr>
    </w:p>
    <w:p w:rsidR="001A3AD6" w:rsidRPr="000B3236" w:rsidRDefault="001A3AD6" w:rsidP="00F71BD5">
      <w:pPr>
        <w:rPr>
          <w:sz w:val="18"/>
          <w:lang w:val="en-AU"/>
        </w:rPr>
      </w:pPr>
    </w:p>
    <w:sectPr w:rsidR="001A3AD6" w:rsidRPr="000B3236" w:rsidSect="00FC56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1274" w:bottom="720" w:left="1134" w:header="42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D5" w:rsidRDefault="00F71BD5" w:rsidP="000C0DE6">
      <w:pPr>
        <w:spacing w:after="0" w:line="240" w:lineRule="auto"/>
      </w:pPr>
      <w:r>
        <w:separator/>
      </w:r>
    </w:p>
  </w:endnote>
  <w:endnote w:type="continuationSeparator" w:id="0">
    <w:p w:rsidR="00F71BD5" w:rsidRDefault="00F71BD5" w:rsidP="000C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D5" w:rsidRPr="000C0DE6" w:rsidRDefault="00F71BD5" w:rsidP="00F71BD5">
    <w:pPr>
      <w:pStyle w:val="Footer"/>
      <w:jc w:val="center"/>
      <w:rPr>
        <w:rFonts w:cs="Arial"/>
        <w:sz w:val="16"/>
        <w:szCs w:val="16"/>
      </w:rPr>
    </w:pPr>
    <w:r>
      <w:tab/>
    </w:r>
    <w:r w:rsidRPr="000C0DE6">
      <w:rPr>
        <w:rFonts w:eastAsia="HelveticaNeueLTPro-Lt" w:cs="Arial"/>
        <w:color w:val="25408F"/>
        <w:sz w:val="16"/>
        <w:szCs w:val="16"/>
        <w:lang w:eastAsia="zh-CN"/>
      </w:rPr>
      <w:t>CRICOS Provider Name: NSW Depa</w:t>
    </w:r>
    <w:r>
      <w:rPr>
        <w:rFonts w:eastAsia="HelveticaNeueLTPro-Lt" w:cs="Arial"/>
        <w:color w:val="25408F"/>
        <w:sz w:val="16"/>
        <w:szCs w:val="16"/>
        <w:lang w:eastAsia="zh-CN"/>
      </w:rPr>
      <w:t xml:space="preserve">rtment of Education </w:t>
    </w:r>
    <w:r w:rsidRPr="000C0DE6">
      <w:rPr>
        <w:rFonts w:eastAsia="HelveticaNeueLTPro-Lt" w:cs="Arial"/>
        <w:color w:val="25408F"/>
        <w:sz w:val="16"/>
        <w:szCs w:val="16"/>
        <w:lang w:eastAsia="zh-CN"/>
      </w:rPr>
      <w:t>(Schools) | CRICOS Provider Code: 00588M</w:t>
    </w:r>
  </w:p>
  <w:p w:rsidR="00F71BD5" w:rsidRDefault="00F71BD5" w:rsidP="00F71BD5">
    <w:pPr>
      <w:pStyle w:val="Footer"/>
      <w:tabs>
        <w:tab w:val="clear" w:pos="4513"/>
        <w:tab w:val="clear" w:pos="9026"/>
        <w:tab w:val="left" w:pos="194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0A" w:rsidRPr="000C0DE6" w:rsidRDefault="00E0420A" w:rsidP="00E0420A">
    <w:pPr>
      <w:pStyle w:val="Footer"/>
      <w:jc w:val="center"/>
      <w:rPr>
        <w:rFonts w:cs="Arial"/>
        <w:sz w:val="16"/>
        <w:szCs w:val="16"/>
      </w:rPr>
    </w:pPr>
    <w:r w:rsidRPr="000C0DE6">
      <w:rPr>
        <w:rFonts w:eastAsia="HelveticaNeueLTPro-Lt" w:cs="Arial"/>
        <w:color w:val="25408F"/>
        <w:sz w:val="16"/>
        <w:szCs w:val="16"/>
        <w:lang w:eastAsia="zh-CN"/>
      </w:rPr>
      <w:t>CRICOS Provider Name: NSW Depa</w:t>
    </w:r>
    <w:r w:rsidR="00B4217E">
      <w:rPr>
        <w:rFonts w:eastAsia="HelveticaNeueLTPro-Lt" w:cs="Arial"/>
        <w:color w:val="25408F"/>
        <w:sz w:val="16"/>
        <w:szCs w:val="16"/>
        <w:lang w:eastAsia="zh-CN"/>
      </w:rPr>
      <w:t xml:space="preserve">rtment of Education </w:t>
    </w:r>
    <w:r w:rsidRPr="000C0DE6">
      <w:rPr>
        <w:rFonts w:eastAsia="HelveticaNeueLTPro-Lt" w:cs="Arial"/>
        <w:color w:val="25408F"/>
        <w:sz w:val="16"/>
        <w:szCs w:val="16"/>
        <w:lang w:eastAsia="zh-CN"/>
      </w:rPr>
      <w:t>(Schools) | CRICOS Provider Code: 00588M</w:t>
    </w:r>
  </w:p>
  <w:p w:rsidR="000C0DE6" w:rsidRPr="00E0420A" w:rsidRDefault="000C0DE6" w:rsidP="00E04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D5" w:rsidRDefault="00F71BD5" w:rsidP="000C0DE6">
      <w:pPr>
        <w:spacing w:after="0" w:line="240" w:lineRule="auto"/>
      </w:pPr>
      <w:r>
        <w:separator/>
      </w:r>
    </w:p>
  </w:footnote>
  <w:footnote w:type="continuationSeparator" w:id="0">
    <w:p w:rsidR="00F71BD5" w:rsidRDefault="00F71BD5" w:rsidP="000C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4" w:rsidRPr="00F50B04" w:rsidRDefault="00F50B04" w:rsidP="00F50B04">
    <w:pPr>
      <w:keepNext/>
      <w:spacing w:after="0" w:line="240" w:lineRule="auto"/>
      <w:outlineLvl w:val="0"/>
      <w:rPr>
        <w:rFonts w:eastAsia="Times New Roman" w:cs="Arial"/>
        <w:bCs/>
        <w:color w:val="1802BE"/>
        <w:sz w:val="24"/>
        <w:szCs w:val="20"/>
        <w:lang w:val="en-AU" w:eastAsia="en-US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F50B04">
      <w:rPr>
        <w:rFonts w:eastAsia="Malgun Gothic" w:cs="Arial"/>
        <w:bCs/>
        <w:noProof/>
        <w:sz w:val="24"/>
        <w:szCs w:val="20"/>
        <w:lang w:val="en-AU" w:eastAsia="en-AU"/>
      </w:rPr>
      <w:drawing>
        <wp:anchor distT="0" distB="0" distL="114300" distR="114300" simplePos="0" relativeHeight="251672576" behindDoc="0" locked="0" layoutInCell="1" allowOverlap="1" wp14:anchorId="49E5EB74" wp14:editId="1486A89F">
          <wp:simplePos x="0" y="0"/>
          <wp:positionH relativeFrom="column">
            <wp:posOffset>4909185</wp:posOffset>
          </wp:positionH>
          <wp:positionV relativeFrom="paragraph">
            <wp:posOffset>-69215</wp:posOffset>
          </wp:positionV>
          <wp:extent cx="1200150" cy="1226227"/>
          <wp:effectExtent l="0" t="0" r="0" b="0"/>
          <wp:wrapNone/>
          <wp:docPr id="21" name="Picture 21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2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B04">
      <w:rPr>
        <w:rFonts w:ascii="Times New Roman" w:eastAsia="Times New Roman" w:hAnsi="Times New Roman" w:cs="Times New Roman"/>
        <w:b/>
        <w:noProof/>
        <w:color w:val="1802BE"/>
        <w:sz w:val="24"/>
        <w:szCs w:val="20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FF8952" wp14:editId="4243D30D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B04" w:rsidRPr="00160A1A" w:rsidRDefault="00F50B04" w:rsidP="00F50B04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8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8pt;margin-top:-30.15pt;width:70.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" stroked="f">
              <v:textbox>
                <w:txbxContent>
                  <w:p w:rsidR="00F50B04" w:rsidRPr="00160A1A" w:rsidRDefault="00F50B04" w:rsidP="00F50B04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50B04">
      <w:rPr>
        <w:rFonts w:eastAsia="Times New Roman" w:cs="Arial"/>
        <w:b/>
        <w:bCs/>
        <w:color w:val="1802BE"/>
        <w:sz w:val="24"/>
        <w:szCs w:val="20"/>
        <w:lang w:val="en-AU" w:eastAsia="en-US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F50B04" w:rsidRPr="00F50B04" w:rsidRDefault="00F50B04" w:rsidP="00F50B04">
    <w:pPr>
      <w:spacing w:after="0" w:line="240" w:lineRule="auto"/>
      <w:rPr>
        <w:rFonts w:eastAsia="Malgun Gothic" w:cs="Arial"/>
        <w:bCs/>
        <w:sz w:val="24"/>
        <w:szCs w:val="20"/>
        <w:lang w:val="en-AU" w:eastAsia="ko-KR"/>
      </w:rPr>
    </w:pPr>
    <w:r w:rsidRPr="00F50B04">
      <w:rPr>
        <w:rFonts w:eastAsia="Malgun Gothic" w:cs="Arial" w:hint="eastAsia"/>
        <w:bCs/>
        <w:sz w:val="24"/>
        <w:szCs w:val="20"/>
        <w:lang w:val="en-AU" w:eastAsia="ko-KR"/>
      </w:rPr>
      <w:t>5</w:t>
    </w:r>
    <w:r w:rsidRPr="00F50B04">
      <w:rPr>
        <w:rFonts w:eastAsia="Malgun Gothic" w:cs="Arial"/>
        <w:bCs/>
        <w:sz w:val="24"/>
        <w:szCs w:val="20"/>
        <w:lang w:val="en-AU" w:eastAsia="ko-KR"/>
      </w:rPr>
      <w:t>7</w:t>
    </w:r>
    <w:r w:rsidRPr="00F50B04">
      <w:rPr>
        <w:rFonts w:eastAsia="Malgun Gothic" w:cs="Arial" w:hint="eastAsia"/>
        <w:bCs/>
        <w:sz w:val="24"/>
        <w:szCs w:val="20"/>
        <w:lang w:val="en-AU" w:eastAsia="ko-KR"/>
      </w:rPr>
      <w:t xml:space="preserve">-77 </w:t>
    </w:r>
    <w:r w:rsidRPr="00F50B04">
      <w:rPr>
        <w:rFonts w:eastAsia="Malgun Gothic" w:cs="Arial"/>
        <w:bCs/>
        <w:sz w:val="24"/>
        <w:szCs w:val="20"/>
        <w:lang w:val="en-AU" w:eastAsia="ko-KR"/>
      </w:rPr>
      <w:t xml:space="preserve">Mitchell </w:t>
    </w:r>
    <w:r w:rsidRPr="00F50B04">
      <w:rPr>
        <w:rFonts w:eastAsia="Times New Roman" w:cs="Arial"/>
        <w:bCs/>
        <w:sz w:val="24"/>
        <w:szCs w:val="20"/>
        <w:lang w:val="en-AU" w:eastAsia="en-US"/>
      </w:rPr>
      <w:t>Road ALEXANDRIA NSW 2015</w:t>
    </w:r>
  </w:p>
  <w:p w:rsidR="00F50B04" w:rsidRPr="00F50B04" w:rsidRDefault="00F50B04" w:rsidP="00F50B04">
    <w:pPr>
      <w:spacing w:after="0" w:line="240" w:lineRule="auto"/>
      <w:rPr>
        <w:rFonts w:eastAsia="Malgun Gothic" w:cs="Arial"/>
        <w:bCs/>
        <w:sz w:val="24"/>
        <w:szCs w:val="20"/>
        <w:lang w:val="en-AU" w:eastAsia="ko-KR"/>
      </w:rPr>
    </w:pPr>
    <w:r w:rsidRPr="00F50B04">
      <w:rPr>
        <w:rFonts w:eastAsia="Malgun Gothic" w:cs="Arial" w:hint="eastAsia"/>
        <w:bCs/>
        <w:sz w:val="24"/>
        <w:szCs w:val="20"/>
        <w:lang w:val="en-AU" w:eastAsia="ko-KR"/>
      </w:rPr>
      <w:t xml:space="preserve">PO BOX 918 </w:t>
    </w:r>
    <w:r w:rsidRPr="00F50B04">
      <w:rPr>
        <w:rFonts w:eastAsia="Times New Roman" w:cs="Arial"/>
        <w:bCs/>
        <w:sz w:val="24"/>
        <w:szCs w:val="20"/>
        <w:lang w:val="en-AU" w:eastAsia="en-US"/>
      </w:rPr>
      <w:t>ALEXANDRIA NSW 2015</w:t>
    </w:r>
  </w:p>
  <w:p w:rsidR="00F50B04" w:rsidRPr="00F50B04" w:rsidRDefault="00F50B04" w:rsidP="00F50B04">
    <w:pPr>
      <w:tabs>
        <w:tab w:val="left" w:pos="3491"/>
      </w:tabs>
      <w:spacing w:after="0" w:line="240" w:lineRule="auto"/>
      <w:rPr>
        <w:rFonts w:eastAsia="Times New Roman" w:cs="Arial"/>
        <w:bCs/>
        <w:sz w:val="24"/>
        <w:szCs w:val="20"/>
        <w:lang w:val="en-AU" w:eastAsia="en-US"/>
      </w:rPr>
    </w:pPr>
    <w:r w:rsidRPr="00F50B04">
      <w:rPr>
        <w:rFonts w:eastAsia="Times New Roman" w:cs="Arial"/>
        <w:bCs/>
        <w:sz w:val="24"/>
        <w:szCs w:val="20"/>
        <w:lang w:val="en-AU" w:eastAsia="en-US"/>
      </w:rPr>
      <w:t>Tel: 9319 4806</w:t>
    </w:r>
    <w:r w:rsidRPr="00F50B04">
      <w:rPr>
        <w:rFonts w:eastAsia="Times New Roman" w:cs="Arial"/>
        <w:bCs/>
        <w:sz w:val="24"/>
        <w:szCs w:val="20"/>
        <w:lang w:val="en-AU" w:eastAsia="en-US"/>
      </w:rPr>
      <w:tab/>
    </w:r>
  </w:p>
  <w:p w:rsidR="00F50B04" w:rsidRPr="00F50B04" w:rsidRDefault="00F50B04" w:rsidP="00F50B04">
    <w:pPr>
      <w:spacing w:after="0" w:line="240" w:lineRule="auto"/>
      <w:rPr>
        <w:rFonts w:eastAsia="Times New Roman" w:cs="Arial"/>
        <w:bCs/>
        <w:sz w:val="24"/>
        <w:szCs w:val="20"/>
        <w:lang w:val="en-AU" w:eastAsia="en-US"/>
      </w:rPr>
    </w:pPr>
    <w:r w:rsidRPr="00F50B04">
      <w:rPr>
        <w:rFonts w:eastAsia="Times New Roman" w:cs="Arial"/>
        <w:bCs/>
        <w:sz w:val="24"/>
        <w:szCs w:val="20"/>
        <w:lang w:val="en-AU" w:eastAsia="en-US"/>
      </w:rPr>
      <w:t xml:space="preserve">Email: </w:t>
    </w:r>
    <w:r w:rsidRPr="00F50B04">
      <w:rPr>
        <w:rFonts w:eastAsia="Malgun Gothic" w:cs="Arial"/>
        <w:bCs/>
        <w:sz w:val="24"/>
        <w:szCs w:val="20"/>
        <w:lang w:eastAsia="en-US"/>
      </w:rPr>
      <w:t>CentralSydneyIntensiveEnglishHS.School@det.nsw.edu.au</w:t>
    </w:r>
  </w:p>
  <w:p w:rsidR="00F50B04" w:rsidRPr="00F50B04" w:rsidRDefault="00F50B04" w:rsidP="00F50B04">
    <w:pPr>
      <w:spacing w:after="0" w:line="240" w:lineRule="auto"/>
      <w:rPr>
        <w:rFonts w:eastAsia="Times New Roman" w:cs="Arial"/>
        <w:bCs/>
        <w:i/>
        <w:iCs/>
        <w:sz w:val="24"/>
        <w:szCs w:val="20"/>
        <w:lang w:val="pt-BR" w:eastAsia="en-US"/>
      </w:rPr>
    </w:pPr>
    <w:r w:rsidRPr="00F50B04">
      <w:rPr>
        <w:rFonts w:eastAsia="Times New Roman" w:cs="Arial"/>
        <w:bCs/>
        <w:i/>
        <w:iCs/>
        <w:sz w:val="24"/>
        <w:szCs w:val="20"/>
        <w:lang w:val="pt-BR" w:eastAsia="en-US"/>
      </w:rPr>
      <w:t>Principal:  Jennifer Pilon</w:t>
    </w:r>
  </w:p>
  <w:p w:rsidR="00FA0176" w:rsidRDefault="00FA0176" w:rsidP="00FA0176">
    <w:pPr>
      <w:pStyle w:val="Heading2"/>
      <w:spacing w:before="0" w:line="240" w:lineRule="auto"/>
      <w:ind w:right="-692"/>
      <w:rPr>
        <w:rFonts w:ascii="Arial" w:eastAsia="Times New Roman" w:hAnsi="Arial" w:cs="Arial"/>
        <w:color w:val="auto"/>
        <w:sz w:val="24"/>
        <w:szCs w:val="24"/>
        <w:lang w:val="pt-BR" w:eastAsia="en-US"/>
      </w:rPr>
    </w:pP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</w:p>
  <w:p w:rsidR="00FA0176" w:rsidRPr="008272B4" w:rsidRDefault="009B4F8D" w:rsidP="00FA0176">
    <w:pPr>
      <w:pStyle w:val="Heading2"/>
      <w:spacing w:before="0" w:line="240" w:lineRule="auto"/>
      <w:ind w:right="-692"/>
      <w:rPr>
        <w:rFonts w:cs="Arial"/>
        <w:sz w:val="22"/>
        <w:szCs w:val="18"/>
      </w:rPr>
    </w:pPr>
    <w:r>
      <w:rPr>
        <w:rFonts w:ascii="Arial" w:eastAsia="Times New Roman" w:hAnsi="Arial" w:cs="Arial"/>
        <w:color w:val="auto"/>
        <w:sz w:val="24"/>
        <w:szCs w:val="24"/>
        <w:lang w:val="pt-BR" w:eastAsia="en-US"/>
      </w:rPr>
      <w:t xml:space="preserve">                                                                                                                            </w:t>
    </w:r>
    <w:r w:rsidR="000B3236" w:rsidRPr="00F50B04">
      <w:rPr>
        <w:rFonts w:ascii="Arial" w:hAnsi="Arial" w:cs="Arial"/>
        <w:b w:val="0"/>
        <w:color w:val="000000"/>
        <w:sz w:val="22"/>
      </w:rPr>
      <w:t>Chinese</w:t>
    </w:r>
  </w:p>
  <w:p w:rsidR="00FA0176" w:rsidRPr="00FB4511" w:rsidRDefault="00FA0176" w:rsidP="00FA0176">
    <w:pPr>
      <w:pStyle w:val="Header"/>
      <w:tabs>
        <w:tab w:val="clear" w:pos="9026"/>
        <w:tab w:val="right" w:pos="9214"/>
      </w:tabs>
      <w:rPr>
        <w:rFonts w:cs="Arial"/>
        <w:sz w:val="10"/>
        <w:szCs w:val="6"/>
        <w:lang w:val="en-US"/>
      </w:rPr>
    </w:pPr>
  </w:p>
  <w:p w:rsidR="00FC56C9" w:rsidRPr="00FB4511" w:rsidRDefault="00FC56C9" w:rsidP="00FC56C9">
    <w:pPr>
      <w:pStyle w:val="Header"/>
      <w:tabs>
        <w:tab w:val="clear" w:pos="9026"/>
        <w:tab w:val="right" w:pos="9214"/>
      </w:tabs>
      <w:rPr>
        <w:rFonts w:cs="Arial"/>
        <w:sz w:val="10"/>
        <w:szCs w:val="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4" w:rsidRPr="00F50B04" w:rsidRDefault="00F50B04" w:rsidP="00F50B04">
    <w:pPr>
      <w:keepNext/>
      <w:spacing w:after="0" w:line="240" w:lineRule="auto"/>
      <w:outlineLvl w:val="0"/>
      <w:rPr>
        <w:rFonts w:eastAsia="Times New Roman" w:cs="Arial"/>
        <w:bCs/>
        <w:color w:val="1802BE"/>
        <w:sz w:val="24"/>
        <w:szCs w:val="20"/>
        <w:lang w:val="en-AU" w:eastAsia="en-US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F50B04">
      <w:rPr>
        <w:rFonts w:eastAsia="Malgun Gothic" w:cs="Arial"/>
        <w:bCs/>
        <w:noProof/>
        <w:sz w:val="24"/>
        <w:szCs w:val="20"/>
        <w:lang w:val="en-AU" w:eastAsia="en-AU"/>
      </w:rPr>
      <w:drawing>
        <wp:anchor distT="0" distB="0" distL="114300" distR="114300" simplePos="0" relativeHeight="251669504" behindDoc="0" locked="0" layoutInCell="1" allowOverlap="1" wp14:anchorId="49E5EB74" wp14:editId="1486A89F">
          <wp:simplePos x="0" y="0"/>
          <wp:positionH relativeFrom="column">
            <wp:posOffset>4918710</wp:posOffset>
          </wp:positionH>
          <wp:positionV relativeFrom="paragraph">
            <wp:posOffset>-48895</wp:posOffset>
          </wp:positionV>
          <wp:extent cx="1171575" cy="1197031"/>
          <wp:effectExtent l="0" t="0" r="0" b="3175"/>
          <wp:wrapNone/>
          <wp:docPr id="22" name="Picture 22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B04">
      <w:rPr>
        <w:rFonts w:ascii="Times New Roman" w:eastAsia="Times New Roman" w:hAnsi="Times New Roman" w:cs="Times New Roman"/>
        <w:b/>
        <w:noProof/>
        <w:color w:val="1802BE"/>
        <w:sz w:val="24"/>
        <w:szCs w:val="20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FF8952" wp14:editId="4243D30D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B04" w:rsidRPr="00160A1A" w:rsidRDefault="00F50B04" w:rsidP="00F50B04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8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8pt;margin-top:-30.15pt;width:70.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" stroked="f">
              <v:textbox>
                <w:txbxContent>
                  <w:p w:rsidR="00F50B04" w:rsidRPr="00160A1A" w:rsidRDefault="00F50B04" w:rsidP="00F50B04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50B04">
      <w:rPr>
        <w:rFonts w:eastAsia="Times New Roman" w:cs="Arial"/>
        <w:b/>
        <w:bCs/>
        <w:color w:val="1802BE"/>
        <w:sz w:val="24"/>
        <w:szCs w:val="20"/>
        <w:lang w:val="en-AU" w:eastAsia="en-US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F50B04" w:rsidRPr="00F50B04" w:rsidRDefault="00F50B04" w:rsidP="00F50B04">
    <w:pPr>
      <w:spacing w:after="0" w:line="240" w:lineRule="auto"/>
      <w:rPr>
        <w:rFonts w:eastAsia="Malgun Gothic" w:cs="Arial"/>
        <w:bCs/>
        <w:sz w:val="24"/>
        <w:szCs w:val="20"/>
        <w:lang w:val="en-AU" w:eastAsia="ko-KR"/>
      </w:rPr>
    </w:pPr>
    <w:r w:rsidRPr="00F50B04">
      <w:rPr>
        <w:rFonts w:eastAsia="Malgun Gothic" w:cs="Arial" w:hint="eastAsia"/>
        <w:bCs/>
        <w:sz w:val="24"/>
        <w:szCs w:val="20"/>
        <w:lang w:val="en-AU" w:eastAsia="ko-KR"/>
      </w:rPr>
      <w:t>5</w:t>
    </w:r>
    <w:r w:rsidRPr="00F50B04">
      <w:rPr>
        <w:rFonts w:eastAsia="Malgun Gothic" w:cs="Arial"/>
        <w:bCs/>
        <w:sz w:val="24"/>
        <w:szCs w:val="20"/>
        <w:lang w:val="en-AU" w:eastAsia="ko-KR"/>
      </w:rPr>
      <w:t>7</w:t>
    </w:r>
    <w:r w:rsidRPr="00F50B04">
      <w:rPr>
        <w:rFonts w:eastAsia="Malgun Gothic" w:cs="Arial" w:hint="eastAsia"/>
        <w:bCs/>
        <w:sz w:val="24"/>
        <w:szCs w:val="20"/>
        <w:lang w:val="en-AU" w:eastAsia="ko-KR"/>
      </w:rPr>
      <w:t xml:space="preserve">-77 </w:t>
    </w:r>
    <w:r w:rsidRPr="00F50B04">
      <w:rPr>
        <w:rFonts w:eastAsia="Malgun Gothic" w:cs="Arial"/>
        <w:bCs/>
        <w:sz w:val="24"/>
        <w:szCs w:val="20"/>
        <w:lang w:val="en-AU" w:eastAsia="ko-KR"/>
      </w:rPr>
      <w:t xml:space="preserve">Mitchell </w:t>
    </w:r>
    <w:r w:rsidRPr="00F50B04">
      <w:rPr>
        <w:rFonts w:eastAsia="Times New Roman" w:cs="Arial"/>
        <w:bCs/>
        <w:sz w:val="24"/>
        <w:szCs w:val="20"/>
        <w:lang w:val="en-AU" w:eastAsia="en-US"/>
      </w:rPr>
      <w:t>Road ALEXANDRIA NSW 2015</w:t>
    </w:r>
  </w:p>
  <w:p w:rsidR="00F50B04" w:rsidRPr="00F50B04" w:rsidRDefault="00F50B04" w:rsidP="00F50B04">
    <w:pPr>
      <w:spacing w:after="0" w:line="240" w:lineRule="auto"/>
      <w:rPr>
        <w:rFonts w:eastAsia="Malgun Gothic" w:cs="Arial"/>
        <w:bCs/>
        <w:sz w:val="24"/>
        <w:szCs w:val="20"/>
        <w:lang w:val="en-AU" w:eastAsia="ko-KR"/>
      </w:rPr>
    </w:pPr>
    <w:r w:rsidRPr="00F50B04">
      <w:rPr>
        <w:rFonts w:eastAsia="Malgun Gothic" w:cs="Arial" w:hint="eastAsia"/>
        <w:bCs/>
        <w:sz w:val="24"/>
        <w:szCs w:val="20"/>
        <w:lang w:val="en-AU" w:eastAsia="ko-KR"/>
      </w:rPr>
      <w:t xml:space="preserve">PO BOX 918 </w:t>
    </w:r>
    <w:r w:rsidRPr="00F50B04">
      <w:rPr>
        <w:rFonts w:eastAsia="Times New Roman" w:cs="Arial"/>
        <w:bCs/>
        <w:sz w:val="24"/>
        <w:szCs w:val="20"/>
        <w:lang w:val="en-AU" w:eastAsia="en-US"/>
      </w:rPr>
      <w:t>ALEXANDRIA NSW 2015</w:t>
    </w:r>
  </w:p>
  <w:p w:rsidR="00F50B04" w:rsidRPr="00F50B04" w:rsidRDefault="00F50B04" w:rsidP="00F50B04">
    <w:pPr>
      <w:tabs>
        <w:tab w:val="left" w:pos="3491"/>
      </w:tabs>
      <w:spacing w:after="0" w:line="240" w:lineRule="auto"/>
      <w:rPr>
        <w:rFonts w:eastAsia="Times New Roman" w:cs="Arial"/>
        <w:bCs/>
        <w:sz w:val="24"/>
        <w:szCs w:val="20"/>
        <w:lang w:val="en-AU" w:eastAsia="en-US"/>
      </w:rPr>
    </w:pPr>
    <w:r w:rsidRPr="00F50B04">
      <w:rPr>
        <w:rFonts w:eastAsia="Times New Roman" w:cs="Arial"/>
        <w:bCs/>
        <w:sz w:val="24"/>
        <w:szCs w:val="20"/>
        <w:lang w:val="en-AU" w:eastAsia="en-US"/>
      </w:rPr>
      <w:t>Tel: 9319 4806</w:t>
    </w:r>
    <w:r w:rsidRPr="00F50B04">
      <w:rPr>
        <w:rFonts w:eastAsia="Times New Roman" w:cs="Arial"/>
        <w:bCs/>
        <w:sz w:val="24"/>
        <w:szCs w:val="20"/>
        <w:lang w:val="en-AU" w:eastAsia="en-US"/>
      </w:rPr>
      <w:tab/>
    </w:r>
  </w:p>
  <w:p w:rsidR="00F50B04" w:rsidRPr="00F50B04" w:rsidRDefault="00F50B04" w:rsidP="00F50B04">
    <w:pPr>
      <w:spacing w:after="0" w:line="240" w:lineRule="auto"/>
      <w:rPr>
        <w:rFonts w:eastAsia="Times New Roman" w:cs="Arial"/>
        <w:bCs/>
        <w:sz w:val="24"/>
        <w:szCs w:val="20"/>
        <w:lang w:val="en-AU" w:eastAsia="en-US"/>
      </w:rPr>
    </w:pPr>
    <w:r w:rsidRPr="00F50B04">
      <w:rPr>
        <w:rFonts w:eastAsia="Times New Roman" w:cs="Arial"/>
        <w:bCs/>
        <w:sz w:val="24"/>
        <w:szCs w:val="20"/>
        <w:lang w:val="en-AU" w:eastAsia="en-US"/>
      </w:rPr>
      <w:t xml:space="preserve">Email: </w:t>
    </w:r>
    <w:r w:rsidRPr="00F50B04">
      <w:rPr>
        <w:rFonts w:eastAsia="Malgun Gothic" w:cs="Arial"/>
        <w:bCs/>
        <w:sz w:val="24"/>
        <w:szCs w:val="20"/>
        <w:lang w:eastAsia="en-US"/>
      </w:rPr>
      <w:t>CentralSydneyIntensiveEnglishHS.School@det.nsw.edu.au</w:t>
    </w:r>
  </w:p>
  <w:p w:rsidR="00F50B04" w:rsidRPr="00F50B04" w:rsidRDefault="00F50B04" w:rsidP="00F50B04">
    <w:pPr>
      <w:spacing w:after="0" w:line="240" w:lineRule="auto"/>
      <w:rPr>
        <w:rFonts w:eastAsia="Times New Roman" w:cs="Arial"/>
        <w:bCs/>
        <w:i/>
        <w:iCs/>
        <w:sz w:val="24"/>
        <w:szCs w:val="20"/>
        <w:lang w:val="pt-BR" w:eastAsia="en-US"/>
      </w:rPr>
    </w:pPr>
    <w:r w:rsidRPr="00F50B04">
      <w:rPr>
        <w:rFonts w:eastAsia="Times New Roman" w:cs="Arial"/>
        <w:bCs/>
        <w:i/>
        <w:iCs/>
        <w:sz w:val="24"/>
        <w:szCs w:val="20"/>
        <w:lang w:val="pt-BR" w:eastAsia="en-US"/>
      </w:rPr>
      <w:t>Principal:  Jennifer Pilon</w:t>
    </w:r>
  </w:p>
  <w:p w:rsidR="00FA0176" w:rsidRDefault="00FA0176" w:rsidP="00FA0176">
    <w:pPr>
      <w:pStyle w:val="Heading2"/>
      <w:spacing w:before="0" w:line="240" w:lineRule="auto"/>
      <w:ind w:right="-692"/>
      <w:rPr>
        <w:rFonts w:ascii="Arial" w:eastAsia="Times New Roman" w:hAnsi="Arial" w:cs="Arial"/>
        <w:color w:val="auto"/>
        <w:sz w:val="24"/>
        <w:szCs w:val="24"/>
        <w:lang w:val="pt-BR" w:eastAsia="en-US"/>
      </w:rPr>
    </w:pP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  <w:r w:rsidRPr="00146F98">
      <w:rPr>
        <w:rFonts w:ascii="Arial" w:eastAsia="Times New Roman" w:hAnsi="Arial" w:cs="Arial"/>
        <w:color w:val="auto"/>
        <w:sz w:val="24"/>
        <w:szCs w:val="24"/>
        <w:lang w:val="pt-BR" w:eastAsia="en-US"/>
      </w:rPr>
      <w:tab/>
    </w:r>
  </w:p>
  <w:p w:rsidR="00FA0176" w:rsidRPr="008272B4" w:rsidRDefault="00FA0176" w:rsidP="0097621D">
    <w:pPr>
      <w:pStyle w:val="Heading2"/>
      <w:spacing w:before="0" w:line="240" w:lineRule="auto"/>
      <w:ind w:right="-692"/>
      <w:rPr>
        <w:rFonts w:cs="Arial"/>
        <w:sz w:val="22"/>
        <w:szCs w:val="18"/>
      </w:rPr>
    </w:pPr>
    <w:r>
      <w:rPr>
        <w:rFonts w:ascii="Arial" w:eastAsia="Times New Roman" w:hAnsi="Arial" w:cs="Arial"/>
        <w:color w:val="auto"/>
        <w:sz w:val="24"/>
        <w:szCs w:val="24"/>
        <w:lang w:val="pt-BR" w:eastAsia="en-US"/>
      </w:rPr>
      <w:t xml:space="preserve">                                                                                                </w:t>
    </w:r>
    <w:r w:rsidR="009B4F8D">
      <w:rPr>
        <w:rFonts w:ascii="Arial" w:eastAsia="Times New Roman" w:hAnsi="Arial" w:cs="Arial"/>
        <w:color w:val="auto"/>
        <w:sz w:val="24"/>
        <w:szCs w:val="24"/>
        <w:lang w:val="pt-BR" w:eastAsia="en-US"/>
      </w:rPr>
      <w:t xml:space="preserve">                         </w:t>
    </w:r>
    <w:r w:rsidR="007E756F">
      <w:rPr>
        <w:rFonts w:ascii="Arial" w:eastAsia="Times New Roman" w:hAnsi="Arial" w:cs="Arial"/>
        <w:color w:val="auto"/>
        <w:sz w:val="24"/>
        <w:szCs w:val="24"/>
        <w:lang w:val="pt-BR" w:eastAsia="en-US"/>
      </w:rPr>
      <w:t xml:space="preserve">   </w:t>
    </w:r>
    <w:r w:rsidR="0097621D" w:rsidRPr="00F50B04">
      <w:rPr>
        <w:rFonts w:ascii="Arial" w:hAnsi="Arial" w:cs="Arial"/>
        <w:b w:val="0"/>
        <w:color w:val="000000"/>
        <w:sz w:val="22"/>
      </w:rPr>
      <w:t>English</w:t>
    </w:r>
  </w:p>
  <w:p w:rsidR="00211E4E" w:rsidRPr="00FA0176" w:rsidRDefault="00211E4E" w:rsidP="00FA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9B3"/>
    <w:multiLevelType w:val="hybridMultilevel"/>
    <w:tmpl w:val="D1007DCE"/>
    <w:lvl w:ilvl="0" w:tplc="41CCB1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2D0B"/>
    <w:multiLevelType w:val="hybridMultilevel"/>
    <w:tmpl w:val="7ACA0E8A"/>
    <w:lvl w:ilvl="0" w:tplc="41CCB1A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BD14DD"/>
    <w:multiLevelType w:val="hybridMultilevel"/>
    <w:tmpl w:val="B422E9B2"/>
    <w:lvl w:ilvl="0" w:tplc="11AAF8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766247F"/>
    <w:multiLevelType w:val="hybridMultilevel"/>
    <w:tmpl w:val="D098FA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6213A91"/>
    <w:multiLevelType w:val="hybridMultilevel"/>
    <w:tmpl w:val="E95C182E"/>
    <w:lvl w:ilvl="0" w:tplc="F7400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imSun" w:eastAsia="SimSun" w:hAnsi="SimSun" w:cs="Arial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AC3EFA"/>
    <w:multiLevelType w:val="hybridMultilevel"/>
    <w:tmpl w:val="779C2F2A"/>
    <w:lvl w:ilvl="0" w:tplc="C82E4152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5"/>
    <w:rsid w:val="000415BA"/>
    <w:rsid w:val="00053C9D"/>
    <w:rsid w:val="000558B5"/>
    <w:rsid w:val="00060A84"/>
    <w:rsid w:val="0007309D"/>
    <w:rsid w:val="0007515F"/>
    <w:rsid w:val="00087192"/>
    <w:rsid w:val="000B1E47"/>
    <w:rsid w:val="000B2959"/>
    <w:rsid w:val="000B3236"/>
    <w:rsid w:val="000B500C"/>
    <w:rsid w:val="000C0DE6"/>
    <w:rsid w:val="000C1787"/>
    <w:rsid w:val="000D0739"/>
    <w:rsid w:val="000E2C43"/>
    <w:rsid w:val="001023B1"/>
    <w:rsid w:val="00133055"/>
    <w:rsid w:val="001411A5"/>
    <w:rsid w:val="001514DC"/>
    <w:rsid w:val="00161202"/>
    <w:rsid w:val="001667F5"/>
    <w:rsid w:val="001979D1"/>
    <w:rsid w:val="001A3AD6"/>
    <w:rsid w:val="001A7177"/>
    <w:rsid w:val="001B209A"/>
    <w:rsid w:val="001B7FB4"/>
    <w:rsid w:val="001C62B1"/>
    <w:rsid w:val="001D7828"/>
    <w:rsid w:val="001F550D"/>
    <w:rsid w:val="0020464A"/>
    <w:rsid w:val="00211E4E"/>
    <w:rsid w:val="00236217"/>
    <w:rsid w:val="0024292A"/>
    <w:rsid w:val="00243563"/>
    <w:rsid w:val="00255ED8"/>
    <w:rsid w:val="002E3395"/>
    <w:rsid w:val="002E6D7C"/>
    <w:rsid w:val="0038164C"/>
    <w:rsid w:val="003B6E02"/>
    <w:rsid w:val="003C318B"/>
    <w:rsid w:val="003C623F"/>
    <w:rsid w:val="003C7B08"/>
    <w:rsid w:val="00414021"/>
    <w:rsid w:val="004405E7"/>
    <w:rsid w:val="00461E4D"/>
    <w:rsid w:val="004A3BE5"/>
    <w:rsid w:val="004F5D48"/>
    <w:rsid w:val="005079C8"/>
    <w:rsid w:val="00524B2C"/>
    <w:rsid w:val="00561F31"/>
    <w:rsid w:val="00580259"/>
    <w:rsid w:val="00582164"/>
    <w:rsid w:val="005F32AC"/>
    <w:rsid w:val="0062693D"/>
    <w:rsid w:val="00627F72"/>
    <w:rsid w:val="0066548E"/>
    <w:rsid w:val="00672D99"/>
    <w:rsid w:val="00673E1F"/>
    <w:rsid w:val="00691024"/>
    <w:rsid w:val="006B19C9"/>
    <w:rsid w:val="006E4AD5"/>
    <w:rsid w:val="006F237F"/>
    <w:rsid w:val="00704B35"/>
    <w:rsid w:val="0070642D"/>
    <w:rsid w:val="00732171"/>
    <w:rsid w:val="00743BB9"/>
    <w:rsid w:val="0074694C"/>
    <w:rsid w:val="00760828"/>
    <w:rsid w:val="00763632"/>
    <w:rsid w:val="007A12C7"/>
    <w:rsid w:val="007A7AB1"/>
    <w:rsid w:val="007B296D"/>
    <w:rsid w:val="007D2063"/>
    <w:rsid w:val="007E756F"/>
    <w:rsid w:val="007F2AED"/>
    <w:rsid w:val="00807854"/>
    <w:rsid w:val="008117E9"/>
    <w:rsid w:val="008272B4"/>
    <w:rsid w:val="0083355E"/>
    <w:rsid w:val="0089617C"/>
    <w:rsid w:val="008C1ABC"/>
    <w:rsid w:val="008F463D"/>
    <w:rsid w:val="00935500"/>
    <w:rsid w:val="00943E1A"/>
    <w:rsid w:val="009754A0"/>
    <w:rsid w:val="0097621D"/>
    <w:rsid w:val="00982379"/>
    <w:rsid w:val="00996FC2"/>
    <w:rsid w:val="009B2B1D"/>
    <w:rsid w:val="009B4F8D"/>
    <w:rsid w:val="00A03507"/>
    <w:rsid w:val="00A14097"/>
    <w:rsid w:val="00A158F9"/>
    <w:rsid w:val="00A26D22"/>
    <w:rsid w:val="00A33B40"/>
    <w:rsid w:val="00A4799A"/>
    <w:rsid w:val="00A77D1E"/>
    <w:rsid w:val="00A80B1B"/>
    <w:rsid w:val="00A932E0"/>
    <w:rsid w:val="00A973A4"/>
    <w:rsid w:val="00AA4FA2"/>
    <w:rsid w:val="00AA7271"/>
    <w:rsid w:val="00AB2AF3"/>
    <w:rsid w:val="00AB35F3"/>
    <w:rsid w:val="00AB62C6"/>
    <w:rsid w:val="00AC07A6"/>
    <w:rsid w:val="00B21126"/>
    <w:rsid w:val="00B3085A"/>
    <w:rsid w:val="00B4217E"/>
    <w:rsid w:val="00B43EFE"/>
    <w:rsid w:val="00B607B1"/>
    <w:rsid w:val="00B741A7"/>
    <w:rsid w:val="00B91CFB"/>
    <w:rsid w:val="00BB22D2"/>
    <w:rsid w:val="00C1267E"/>
    <w:rsid w:val="00C2687A"/>
    <w:rsid w:val="00C42CF9"/>
    <w:rsid w:val="00C5730E"/>
    <w:rsid w:val="00C6432C"/>
    <w:rsid w:val="00C93052"/>
    <w:rsid w:val="00CA393B"/>
    <w:rsid w:val="00CA3F1B"/>
    <w:rsid w:val="00CB1922"/>
    <w:rsid w:val="00CB5CD8"/>
    <w:rsid w:val="00CC24A1"/>
    <w:rsid w:val="00CE5AC6"/>
    <w:rsid w:val="00D10F71"/>
    <w:rsid w:val="00D27672"/>
    <w:rsid w:val="00D47E04"/>
    <w:rsid w:val="00D64DEE"/>
    <w:rsid w:val="00D65191"/>
    <w:rsid w:val="00D70C2C"/>
    <w:rsid w:val="00D953E5"/>
    <w:rsid w:val="00D977C4"/>
    <w:rsid w:val="00DA4E4C"/>
    <w:rsid w:val="00DD3B8F"/>
    <w:rsid w:val="00DE4382"/>
    <w:rsid w:val="00E0420A"/>
    <w:rsid w:val="00E46526"/>
    <w:rsid w:val="00E725A4"/>
    <w:rsid w:val="00E767A4"/>
    <w:rsid w:val="00E957B0"/>
    <w:rsid w:val="00ED1836"/>
    <w:rsid w:val="00EF5815"/>
    <w:rsid w:val="00F01D4A"/>
    <w:rsid w:val="00F02CD5"/>
    <w:rsid w:val="00F06A9A"/>
    <w:rsid w:val="00F10329"/>
    <w:rsid w:val="00F1058A"/>
    <w:rsid w:val="00F269A4"/>
    <w:rsid w:val="00F31B04"/>
    <w:rsid w:val="00F50B04"/>
    <w:rsid w:val="00F545F0"/>
    <w:rsid w:val="00F6286F"/>
    <w:rsid w:val="00F63F39"/>
    <w:rsid w:val="00F71BD5"/>
    <w:rsid w:val="00F818F2"/>
    <w:rsid w:val="00FA0176"/>
    <w:rsid w:val="00FA1140"/>
    <w:rsid w:val="00FB4511"/>
    <w:rsid w:val="00FC1C62"/>
    <w:rsid w:val="00FC56C9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D622E8"/>
  <w15:docId w15:val="{4C94BB63-62FE-4716-9F91-10834C0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BD5"/>
    <w:rPr>
      <w:rFonts w:ascii="Arial" w:hAnsi="Arial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DE6"/>
    <w:pPr>
      <w:tabs>
        <w:tab w:val="center" w:pos="4513"/>
        <w:tab w:val="right" w:pos="9026"/>
      </w:tabs>
      <w:spacing w:after="0" w:line="240" w:lineRule="auto"/>
    </w:pPr>
    <w:rPr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C0DE6"/>
  </w:style>
  <w:style w:type="paragraph" w:styleId="Footer">
    <w:name w:val="footer"/>
    <w:basedOn w:val="Normal"/>
    <w:link w:val="FooterChar"/>
    <w:unhideWhenUsed/>
    <w:rsid w:val="000C0DE6"/>
    <w:pPr>
      <w:tabs>
        <w:tab w:val="center" w:pos="4513"/>
        <w:tab w:val="right" w:pos="9026"/>
      </w:tabs>
      <w:spacing w:after="0" w:line="240" w:lineRule="auto"/>
    </w:pPr>
    <w:rPr>
      <w:lang w:val="en-AU" w:eastAsia="ja-JP"/>
    </w:rPr>
  </w:style>
  <w:style w:type="character" w:customStyle="1" w:styleId="FooterChar">
    <w:name w:val="Footer Char"/>
    <w:basedOn w:val="DefaultParagraphFont"/>
    <w:link w:val="Footer"/>
    <w:rsid w:val="000C0DE6"/>
  </w:style>
  <w:style w:type="paragraph" w:styleId="BalloonText">
    <w:name w:val="Balloon Text"/>
    <w:basedOn w:val="Normal"/>
    <w:link w:val="BalloonTextChar"/>
    <w:uiPriority w:val="99"/>
    <w:semiHidden/>
    <w:unhideWhenUsed/>
    <w:rsid w:val="000C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06A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F06A9A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24B2C"/>
    <w:pPr>
      <w:widowControl w:val="0"/>
      <w:spacing w:after="0" w:line="240" w:lineRule="auto"/>
      <w:ind w:left="117"/>
    </w:pPr>
    <w:rPr>
      <w:rFonts w:eastAsia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4B2C"/>
    <w:rPr>
      <w:rFonts w:ascii="Arial" w:eastAsia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24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B2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272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53C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43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4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2017\Translations\Templates\CSIEHS%20Template%20-%20Arabic%20&amp;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A488-5AD3-4E1C-B85A-23D8D7CE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CSIEHS Template - Arabic &amp; English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Odeh, Wasan</dc:creator>
  <cp:lastModifiedBy>Li Yin</cp:lastModifiedBy>
  <cp:revision>4</cp:revision>
  <cp:lastPrinted>2020-03-13T00:52:00Z</cp:lastPrinted>
  <dcterms:created xsi:type="dcterms:W3CDTF">2020-03-13T00:48:00Z</dcterms:created>
  <dcterms:modified xsi:type="dcterms:W3CDTF">2020-03-13T00:57:00Z</dcterms:modified>
</cp:coreProperties>
</file>